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9226" w14:textId="42EE2F10" w:rsidR="006574CB" w:rsidRDefault="006574CB" w:rsidP="0065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904FCE" w14:textId="59500526" w:rsidR="006574CB" w:rsidRDefault="006574CB" w:rsidP="0065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E26927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F396D4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079D4F" w14:textId="21018FBA" w:rsidR="006574CB" w:rsidRPr="00754FB8" w:rsidRDefault="006574CB" w:rsidP="0065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4FB8">
        <w:rPr>
          <w:rFonts w:ascii="Arial" w:hAnsi="Arial" w:cs="Arial"/>
          <w:b/>
          <w:bCs/>
          <w:sz w:val="28"/>
          <w:szCs w:val="28"/>
        </w:rPr>
        <w:t>Vermont Housing Finance Agency</w:t>
      </w:r>
    </w:p>
    <w:p w14:paraId="5CDA20B6" w14:textId="77777777" w:rsidR="006574CB" w:rsidRPr="00754FB8" w:rsidRDefault="006574CB" w:rsidP="0065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4FB8">
        <w:rPr>
          <w:rFonts w:ascii="Arial" w:hAnsi="Arial" w:cs="Arial"/>
          <w:b/>
          <w:bCs/>
          <w:sz w:val="28"/>
          <w:szCs w:val="28"/>
        </w:rPr>
        <w:t>Self-Certification</w:t>
      </w:r>
    </w:p>
    <w:p w14:paraId="4186660B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4FB8">
        <w:rPr>
          <w:rFonts w:ascii="Arial" w:hAnsi="Arial" w:cs="Arial"/>
          <w:b/>
          <w:bCs/>
          <w:sz w:val="28"/>
          <w:szCs w:val="28"/>
        </w:rPr>
        <w:t>Health Assessment</w:t>
      </w:r>
    </w:p>
    <w:p w14:paraId="5C05836B" w14:textId="77777777" w:rsidR="006574CB" w:rsidRPr="00754FB8" w:rsidRDefault="006574CB" w:rsidP="0065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8F8E64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566918" w14:textId="77777777" w:rsidR="006574CB" w:rsidRDefault="006574CB" w:rsidP="00657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54FB8">
        <w:rPr>
          <w:rFonts w:ascii="Arial" w:hAnsi="Arial" w:cs="Arial"/>
          <w:sz w:val="24"/>
          <w:szCs w:val="24"/>
        </w:rPr>
        <w:t xml:space="preserve">I am not </w:t>
      </w:r>
      <w:proofErr w:type="gramStart"/>
      <w:r w:rsidRPr="00754FB8">
        <w:rPr>
          <w:rFonts w:ascii="Arial" w:hAnsi="Arial" w:cs="Arial"/>
          <w:sz w:val="24"/>
          <w:szCs w:val="24"/>
        </w:rPr>
        <w:t>sick</w:t>
      </w:r>
      <w:proofErr w:type="gramEnd"/>
      <w:r w:rsidRPr="00754FB8">
        <w:rPr>
          <w:rFonts w:ascii="Arial" w:hAnsi="Arial" w:cs="Arial"/>
          <w:sz w:val="24"/>
          <w:szCs w:val="24"/>
        </w:rPr>
        <w:t xml:space="preserve"> nor do I have a respiratory illness.  I am not symptomatic (fever, cough, shortness of breath, sore throat, </w:t>
      </w:r>
      <w:r>
        <w:rPr>
          <w:rFonts w:ascii="Arial" w:hAnsi="Arial" w:cs="Arial"/>
          <w:sz w:val="24"/>
          <w:szCs w:val="24"/>
        </w:rPr>
        <w:t>runny nose, body</w:t>
      </w:r>
      <w:r w:rsidRPr="00754FB8">
        <w:rPr>
          <w:rFonts w:ascii="Arial" w:hAnsi="Arial" w:cs="Arial"/>
          <w:sz w:val="24"/>
          <w:szCs w:val="24"/>
        </w:rPr>
        <w:t xml:space="preserve"> aches, chills,</w:t>
      </w:r>
      <w:r>
        <w:rPr>
          <w:rFonts w:ascii="Arial" w:hAnsi="Arial" w:cs="Arial"/>
          <w:sz w:val="24"/>
          <w:szCs w:val="24"/>
        </w:rPr>
        <w:t xml:space="preserve"> fatigue, headache, eye drainage, congestion,</w:t>
      </w:r>
      <w:r w:rsidRPr="00754FB8">
        <w:rPr>
          <w:rFonts w:ascii="Arial" w:hAnsi="Arial" w:cs="Arial"/>
          <w:sz w:val="24"/>
          <w:szCs w:val="24"/>
        </w:rPr>
        <w:t xml:space="preserve"> or loss of taste or smell).</w:t>
      </w:r>
    </w:p>
    <w:p w14:paraId="1E0AA499" w14:textId="77777777" w:rsidR="006574CB" w:rsidRPr="00754FB8" w:rsidRDefault="006574CB" w:rsidP="006574CB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1959441F" w14:textId="77777777" w:rsidR="006574CB" w:rsidRPr="0073361D" w:rsidRDefault="006574CB" w:rsidP="00657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 best of my knowledge </w:t>
      </w:r>
      <w:r w:rsidRPr="00754FB8">
        <w:rPr>
          <w:rFonts w:ascii="Arial" w:hAnsi="Arial" w:cs="Arial"/>
          <w:sz w:val="24"/>
          <w:szCs w:val="24"/>
        </w:rPr>
        <w:t xml:space="preserve">I have not been in contact with anyone </w:t>
      </w:r>
      <w:r>
        <w:rPr>
          <w:rFonts w:ascii="Arial" w:hAnsi="Arial" w:cs="Arial"/>
          <w:sz w:val="24"/>
          <w:szCs w:val="24"/>
        </w:rPr>
        <w:t xml:space="preserve">with symptoms of COVID-19 or tested positive for </w:t>
      </w:r>
      <w:r w:rsidRPr="00754FB8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 within the last 14 days</w:t>
      </w:r>
      <w:r w:rsidRPr="00754FB8">
        <w:rPr>
          <w:rFonts w:ascii="Arial" w:hAnsi="Arial" w:cs="Arial"/>
          <w:sz w:val="24"/>
          <w:szCs w:val="24"/>
        </w:rPr>
        <w:t>.</w:t>
      </w:r>
    </w:p>
    <w:p w14:paraId="10971821" w14:textId="77777777" w:rsidR="006574CB" w:rsidRPr="00754FB8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D6EE26" w14:textId="62D0E733" w:rsidR="00712A3B" w:rsidRDefault="006574CB" w:rsidP="00712A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54F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the last 14 days I</w:t>
      </w:r>
      <w:r w:rsidRPr="00754FB8">
        <w:rPr>
          <w:rFonts w:ascii="Arial" w:hAnsi="Arial" w:cs="Arial"/>
          <w:sz w:val="24"/>
          <w:szCs w:val="24"/>
        </w:rPr>
        <w:t xml:space="preserve"> have not travel</w:t>
      </w:r>
      <w:r>
        <w:rPr>
          <w:rFonts w:ascii="Arial" w:hAnsi="Arial" w:cs="Arial"/>
          <w:sz w:val="24"/>
          <w:szCs w:val="24"/>
        </w:rPr>
        <w:t>led</w:t>
      </w:r>
      <w:r w:rsidRPr="00754FB8">
        <w:rPr>
          <w:rFonts w:ascii="Arial" w:hAnsi="Arial" w:cs="Arial"/>
          <w:sz w:val="24"/>
          <w:szCs w:val="24"/>
        </w:rPr>
        <w:t xml:space="preserve"> outside </w:t>
      </w:r>
      <w:r>
        <w:rPr>
          <w:rFonts w:ascii="Arial" w:hAnsi="Arial" w:cs="Arial"/>
          <w:sz w:val="24"/>
          <w:szCs w:val="24"/>
        </w:rPr>
        <w:t xml:space="preserve">the State of </w:t>
      </w:r>
      <w:r w:rsidRPr="00754FB8">
        <w:rPr>
          <w:rFonts w:ascii="Arial" w:hAnsi="Arial" w:cs="Arial"/>
          <w:sz w:val="24"/>
          <w:szCs w:val="24"/>
        </w:rPr>
        <w:t xml:space="preserve">Vermont </w:t>
      </w:r>
      <w:r>
        <w:rPr>
          <w:rFonts w:ascii="Arial" w:hAnsi="Arial" w:cs="Arial"/>
          <w:sz w:val="24"/>
          <w:szCs w:val="24"/>
        </w:rPr>
        <w:t>to a “quarantine county”.</w:t>
      </w:r>
    </w:p>
    <w:p w14:paraId="2A75A762" w14:textId="77777777" w:rsidR="00712A3B" w:rsidRPr="00712A3B" w:rsidRDefault="00712A3B" w:rsidP="00712A3B">
      <w:pPr>
        <w:pStyle w:val="ListParagraph"/>
        <w:rPr>
          <w:rFonts w:ascii="Arial" w:hAnsi="Arial" w:cs="Arial"/>
          <w:sz w:val="24"/>
          <w:szCs w:val="24"/>
        </w:rPr>
      </w:pPr>
    </w:p>
    <w:p w14:paraId="0342885A" w14:textId="45C75FE6" w:rsidR="00712A3B" w:rsidRPr="00712A3B" w:rsidRDefault="00712A3B" w:rsidP="00712A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traveled outside of Vermont and have quarantine</w:t>
      </w:r>
      <w:r w:rsidR="0078488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for a period of 14 days; or quarantined for 7 days and received a negative test result.</w:t>
      </w:r>
    </w:p>
    <w:p w14:paraId="0CA6F5A7" w14:textId="77777777" w:rsidR="006574CB" w:rsidRPr="0073361D" w:rsidRDefault="006574CB" w:rsidP="006574CB">
      <w:pPr>
        <w:pStyle w:val="ListParagraph"/>
        <w:rPr>
          <w:rFonts w:ascii="Arial" w:hAnsi="Arial" w:cs="Arial"/>
          <w:sz w:val="24"/>
          <w:szCs w:val="24"/>
        </w:rPr>
      </w:pPr>
    </w:p>
    <w:p w14:paraId="7C2AC21C" w14:textId="77777777" w:rsidR="006574CB" w:rsidRDefault="006574CB" w:rsidP="00657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engaging in social distancing.</w:t>
      </w:r>
    </w:p>
    <w:p w14:paraId="0F65A017" w14:textId="77777777" w:rsidR="006574CB" w:rsidRPr="00754FB8" w:rsidRDefault="006574CB" w:rsidP="006574CB">
      <w:pPr>
        <w:pStyle w:val="ListParagraph"/>
        <w:rPr>
          <w:rFonts w:ascii="Arial" w:hAnsi="Arial" w:cs="Arial"/>
          <w:sz w:val="24"/>
          <w:szCs w:val="24"/>
        </w:rPr>
      </w:pPr>
    </w:p>
    <w:p w14:paraId="48BB45D5" w14:textId="77777777" w:rsidR="006574CB" w:rsidRDefault="006574CB" w:rsidP="00657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taken my temperature and I do not have a temperature over </w:t>
      </w:r>
      <w:r w:rsidRPr="00C61B03">
        <w:rPr>
          <w:rFonts w:ascii="Arial" w:hAnsi="Arial" w:cs="Arial"/>
          <w:sz w:val="24"/>
          <w:szCs w:val="24"/>
        </w:rPr>
        <w:t>100.4º F or 38º</w:t>
      </w:r>
      <w:r>
        <w:rPr>
          <w:rFonts w:ascii="Arial" w:hAnsi="Arial" w:cs="Arial"/>
          <w:sz w:val="24"/>
          <w:szCs w:val="24"/>
        </w:rPr>
        <w:t xml:space="preserve"> C.</w:t>
      </w:r>
    </w:p>
    <w:p w14:paraId="5372CE0D" w14:textId="77777777" w:rsidR="006574CB" w:rsidRPr="00754FB8" w:rsidRDefault="006574CB" w:rsidP="006574CB">
      <w:pPr>
        <w:pStyle w:val="ListParagraph"/>
        <w:rPr>
          <w:rFonts w:ascii="Arial" w:hAnsi="Arial" w:cs="Arial"/>
          <w:sz w:val="24"/>
          <w:szCs w:val="24"/>
        </w:rPr>
      </w:pPr>
    </w:p>
    <w:p w14:paraId="7657A21C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this self-certification, you are indicting that you have complied with the requirements above.</w:t>
      </w:r>
    </w:p>
    <w:p w14:paraId="1AF300C3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710497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CA0732" w14:textId="77777777" w:rsidR="006574CB" w:rsidRPr="00754FB8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282EA32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Organization/Company</w:t>
      </w:r>
    </w:p>
    <w:p w14:paraId="235F629F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573B51" w14:textId="77777777" w:rsidR="006574CB" w:rsidRPr="00754FB8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68B45D4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</w:t>
      </w:r>
    </w:p>
    <w:p w14:paraId="1802A0B9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DC905B" w14:textId="77777777" w:rsidR="006574CB" w:rsidRPr="00754FB8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39AC0E9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02E779EC" w14:textId="77777777" w:rsidR="006574CB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3D0CF5" w14:textId="77777777" w:rsidR="006574CB" w:rsidRPr="00C61B03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226CBA8" w14:textId="77777777" w:rsidR="006574CB" w:rsidRPr="00754FB8" w:rsidRDefault="006574CB" w:rsidP="0065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sectPr w:rsidR="006574CB" w:rsidRPr="00754FB8" w:rsidSect="00157A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9" w:right="720" w:bottom="945" w:left="720" w:header="0" w:footer="1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2241" w14:textId="77777777" w:rsidR="006574CB" w:rsidRDefault="006574CB" w:rsidP="00DF111F">
      <w:r>
        <w:separator/>
      </w:r>
    </w:p>
  </w:endnote>
  <w:endnote w:type="continuationSeparator" w:id="0">
    <w:p w14:paraId="4CC0606D" w14:textId="77777777" w:rsidR="006574CB" w:rsidRDefault="006574CB" w:rsidP="00DF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08622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3DD157" w14:textId="77777777" w:rsidR="00861753" w:rsidRDefault="00861753" w:rsidP="00953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94C3B5" w14:textId="77777777" w:rsidR="00861753" w:rsidRDefault="00861753" w:rsidP="008617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Helvetica" w:hAnsi="Helvetica"/>
        <w:b/>
        <w:bCs/>
        <w:color w:val="FFFFFF" w:themeColor="background1"/>
      </w:rPr>
      <w:id w:val="-929503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DC0EF8" w14:textId="77777777" w:rsidR="00861753" w:rsidRPr="00D90424" w:rsidRDefault="00861753" w:rsidP="00B76EA9">
        <w:pPr>
          <w:pStyle w:val="Footer"/>
          <w:framePr w:h="674" w:hRule="exact" w:wrap="none" w:vAnchor="text" w:hAnchor="page" w:x="11812" w:y="206"/>
          <w:rPr>
            <w:rStyle w:val="PageNumber"/>
            <w:rFonts w:ascii="Helvetica" w:hAnsi="Helvetica"/>
            <w:b/>
            <w:bCs/>
            <w:color w:val="FFFFFF" w:themeColor="background1"/>
          </w:rPr>
        </w:pPr>
        <w:r w:rsidRPr="00D90424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begin"/>
        </w:r>
        <w:r w:rsidRPr="00D90424">
          <w:rPr>
            <w:rStyle w:val="PageNumber"/>
            <w:rFonts w:ascii="Helvetica" w:hAnsi="Helvetica"/>
            <w:b/>
            <w:bCs/>
            <w:color w:val="FFFFFF" w:themeColor="background1"/>
          </w:rPr>
          <w:instrText xml:space="preserve"> PAGE </w:instrText>
        </w:r>
        <w:r w:rsidRPr="00D90424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separate"/>
        </w:r>
        <w:r w:rsidRPr="00D90424">
          <w:rPr>
            <w:rStyle w:val="PageNumber"/>
            <w:rFonts w:ascii="Helvetica" w:hAnsi="Helvetica"/>
            <w:b/>
            <w:bCs/>
            <w:noProof/>
            <w:color w:val="FFFFFF" w:themeColor="background1"/>
          </w:rPr>
          <w:t>1</w:t>
        </w:r>
        <w:r w:rsidRPr="00D90424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end"/>
        </w:r>
      </w:p>
    </w:sdtContent>
  </w:sdt>
  <w:p w14:paraId="24371B5C" w14:textId="77777777" w:rsidR="00861753" w:rsidRDefault="00B76EA9" w:rsidP="00861753">
    <w:pPr>
      <w:pStyle w:val="Footer"/>
      <w:ind w:left="-720" w:right="360"/>
    </w:pPr>
    <w:r>
      <w:rPr>
        <w:noProof/>
      </w:rPr>
      <w:drawing>
        <wp:inline distT="0" distB="0" distL="0" distR="0" wp14:anchorId="63C67E74" wp14:editId="50EE0B32">
          <wp:extent cx="7839702" cy="44805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02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33C8" w14:textId="77777777" w:rsidR="008E6174" w:rsidRDefault="00157A1A" w:rsidP="00861753">
    <w:pPr>
      <w:pStyle w:val="Footer"/>
      <w:ind w:left="-720" w:right="360"/>
    </w:pPr>
    <w:r>
      <w:rPr>
        <w:noProof/>
      </w:rPr>
      <w:drawing>
        <wp:inline distT="0" distB="0" distL="0" distR="0" wp14:anchorId="75444A7F" wp14:editId="57EAE671">
          <wp:extent cx="7888963" cy="45142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916" cy="48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1855" w14:textId="77777777" w:rsidR="006574CB" w:rsidRDefault="006574CB" w:rsidP="00DF111F">
      <w:r>
        <w:separator/>
      </w:r>
    </w:p>
  </w:footnote>
  <w:footnote w:type="continuationSeparator" w:id="0">
    <w:p w14:paraId="108055D3" w14:textId="77777777" w:rsidR="006574CB" w:rsidRDefault="006574CB" w:rsidP="00DF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6359" w14:textId="77777777" w:rsidR="0096011F" w:rsidRDefault="00784884">
    <w:pPr>
      <w:pStyle w:val="Header"/>
    </w:pPr>
    <w:r>
      <w:rPr>
        <w:noProof/>
      </w:rPr>
      <w:pict w14:anchorId="4FC56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95551" o:spid="_x0000_s2050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of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C651" w14:textId="77777777" w:rsidR="00357844" w:rsidRDefault="00357844" w:rsidP="000E03C2">
    <w:pPr>
      <w:pStyle w:val="Header"/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3873" w14:textId="77777777" w:rsidR="00157A1A" w:rsidRDefault="00784884" w:rsidP="00177F64">
    <w:pPr>
      <w:pStyle w:val="Header"/>
      <w:ind w:left="-720"/>
    </w:pPr>
    <w:r>
      <w:rPr>
        <w:noProof/>
      </w:rPr>
      <w:pict w14:anchorId="57305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95552" o:spid="_x0000_s2049" type="#_x0000_t75" alt="A close up of a logo&#10;&#10;Description automatically generated" style="position:absolute;left:0;text-align:left;margin-left:0;margin-top:0;width:612pt;height:11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ofline"/>
          <w10:wrap anchorx="margin" anchory="margin"/>
        </v:shape>
      </w:pict>
    </w:r>
  </w:p>
  <w:p w14:paraId="6A2A691E" w14:textId="77777777" w:rsidR="00323ED3" w:rsidRDefault="00323ED3" w:rsidP="00177F64">
    <w:pPr>
      <w:pStyle w:val="Header"/>
      <w:ind w:left="-720"/>
    </w:pPr>
  </w:p>
  <w:p w14:paraId="780F9FD4" w14:textId="77777777" w:rsidR="00323ED3" w:rsidRDefault="00323ED3" w:rsidP="00177F64">
    <w:pPr>
      <w:pStyle w:val="Header"/>
      <w:ind w:left="-720"/>
    </w:pPr>
  </w:p>
  <w:p w14:paraId="0A73727E" w14:textId="77777777" w:rsidR="00157A1A" w:rsidRDefault="00157A1A" w:rsidP="00177F64">
    <w:pPr>
      <w:pStyle w:val="Header"/>
      <w:ind w:left="-720"/>
    </w:pPr>
  </w:p>
  <w:p w14:paraId="09FC0399" w14:textId="77777777" w:rsidR="00177F64" w:rsidRDefault="00177F64" w:rsidP="00177F64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F85"/>
    <w:multiLevelType w:val="hybridMultilevel"/>
    <w:tmpl w:val="28E0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447"/>
    <w:multiLevelType w:val="hybridMultilevel"/>
    <w:tmpl w:val="D73E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4437"/>
    <w:multiLevelType w:val="multilevel"/>
    <w:tmpl w:val="35A8D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825F4"/>
    <w:multiLevelType w:val="hybridMultilevel"/>
    <w:tmpl w:val="8FBEF2DC"/>
    <w:lvl w:ilvl="0" w:tplc="04090011">
      <w:start w:val="1"/>
      <w:numFmt w:val="decimal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CC91BB5"/>
    <w:multiLevelType w:val="multilevel"/>
    <w:tmpl w:val="35A8D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628F0"/>
    <w:multiLevelType w:val="hybridMultilevel"/>
    <w:tmpl w:val="6A1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CB"/>
    <w:rsid w:val="00017B8B"/>
    <w:rsid w:val="00053394"/>
    <w:rsid w:val="000A3C2F"/>
    <w:rsid w:val="000C27E6"/>
    <w:rsid w:val="000E03C2"/>
    <w:rsid w:val="001334BB"/>
    <w:rsid w:val="00157A1A"/>
    <w:rsid w:val="00177F64"/>
    <w:rsid w:val="001801FE"/>
    <w:rsid w:val="001A4D8E"/>
    <w:rsid w:val="001B40F3"/>
    <w:rsid w:val="001C59C0"/>
    <w:rsid w:val="001D7C63"/>
    <w:rsid w:val="00220AC9"/>
    <w:rsid w:val="00225651"/>
    <w:rsid w:val="00265EED"/>
    <w:rsid w:val="00323ED3"/>
    <w:rsid w:val="00352ED8"/>
    <w:rsid w:val="003559F7"/>
    <w:rsid w:val="00357844"/>
    <w:rsid w:val="003F2A97"/>
    <w:rsid w:val="00426CFE"/>
    <w:rsid w:val="004564C0"/>
    <w:rsid w:val="00457E63"/>
    <w:rsid w:val="004C059E"/>
    <w:rsid w:val="004D1A35"/>
    <w:rsid w:val="004D5C1A"/>
    <w:rsid w:val="0050310F"/>
    <w:rsid w:val="00563CEB"/>
    <w:rsid w:val="00585D92"/>
    <w:rsid w:val="005916CF"/>
    <w:rsid w:val="005D2DB5"/>
    <w:rsid w:val="006054CF"/>
    <w:rsid w:val="00624B37"/>
    <w:rsid w:val="00631956"/>
    <w:rsid w:val="006574CB"/>
    <w:rsid w:val="00712A3B"/>
    <w:rsid w:val="00771EB0"/>
    <w:rsid w:val="00784884"/>
    <w:rsid w:val="00790774"/>
    <w:rsid w:val="00796730"/>
    <w:rsid w:val="00797C8E"/>
    <w:rsid w:val="008106AB"/>
    <w:rsid w:val="00861753"/>
    <w:rsid w:val="0089198C"/>
    <w:rsid w:val="008B07A0"/>
    <w:rsid w:val="008E520D"/>
    <w:rsid w:val="008E6174"/>
    <w:rsid w:val="00944DAE"/>
    <w:rsid w:val="0096011F"/>
    <w:rsid w:val="00980884"/>
    <w:rsid w:val="009A2BE1"/>
    <w:rsid w:val="009A53C2"/>
    <w:rsid w:val="00A35289"/>
    <w:rsid w:val="00AB1EA8"/>
    <w:rsid w:val="00B33081"/>
    <w:rsid w:val="00B460E5"/>
    <w:rsid w:val="00B53701"/>
    <w:rsid w:val="00B76EA9"/>
    <w:rsid w:val="00BE080D"/>
    <w:rsid w:val="00C07017"/>
    <w:rsid w:val="00C07BB7"/>
    <w:rsid w:val="00C94EC0"/>
    <w:rsid w:val="00C96213"/>
    <w:rsid w:val="00D261B2"/>
    <w:rsid w:val="00D4000F"/>
    <w:rsid w:val="00D744CB"/>
    <w:rsid w:val="00D76FAB"/>
    <w:rsid w:val="00D90424"/>
    <w:rsid w:val="00DF111F"/>
    <w:rsid w:val="00DF3447"/>
    <w:rsid w:val="00E11B1E"/>
    <w:rsid w:val="00E754F6"/>
    <w:rsid w:val="00ED1ED8"/>
    <w:rsid w:val="00F12644"/>
    <w:rsid w:val="00F20E76"/>
    <w:rsid w:val="00F37BEA"/>
    <w:rsid w:val="00F64644"/>
    <w:rsid w:val="00F70409"/>
    <w:rsid w:val="00F76DE2"/>
    <w:rsid w:val="00F84F39"/>
    <w:rsid w:val="00FC3870"/>
    <w:rsid w:val="00FC70CD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E723BC"/>
  <w15:docId w15:val="{C0526329-DA68-4103-A886-9533E71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C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111F"/>
    <w:pPr>
      <w:keepNext/>
      <w:keepLines/>
      <w:spacing w:before="120" w:after="240"/>
      <w:outlineLvl w:val="0"/>
    </w:pPr>
    <w:rPr>
      <w:rFonts w:eastAsiaTheme="majorEastAsia" w:cstheme="majorBidi"/>
      <w:b/>
      <w:bCs/>
      <w:color w:val="43953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111F"/>
    <w:pPr>
      <w:keepNext/>
      <w:keepLines/>
      <w:spacing w:before="120" w:after="240"/>
      <w:outlineLvl w:val="1"/>
    </w:pPr>
    <w:rPr>
      <w:rFonts w:eastAsiaTheme="majorEastAsia" w:cstheme="majorBidi"/>
      <w:b/>
      <w:bCs/>
      <w:color w:val="439539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111F"/>
    <w:pPr>
      <w:keepNext/>
      <w:keepLines/>
      <w:spacing w:before="120" w:after="240"/>
      <w:outlineLvl w:val="2"/>
    </w:pPr>
    <w:rPr>
      <w:rFonts w:ascii="Helvetica-Narrow" w:eastAsiaTheme="majorEastAsia" w:hAnsi="Helvetica-Narrow" w:cstheme="majorBidi"/>
      <w:b/>
      <w:bCs/>
      <w:color w:val="43953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11F"/>
    <w:pPr>
      <w:keepNext/>
      <w:keepLines/>
      <w:spacing w:before="120" w:after="0"/>
      <w:outlineLvl w:val="3"/>
    </w:pPr>
    <w:rPr>
      <w:rFonts w:ascii="Helvetica-Narrow" w:eastAsiaTheme="majorEastAsia" w:hAnsi="Helvetica-Narrow" w:cstheme="majorBidi"/>
      <w:b/>
      <w:bCs/>
      <w:i/>
      <w:iCs/>
      <w:color w:val="439539"/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F111F"/>
    <w:pPr>
      <w:outlineLvl w:val="4"/>
    </w:pPr>
    <w:rPr>
      <w:b w:val="0"/>
      <w:bCs w:val="0"/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F111F"/>
    <w:pPr>
      <w:outlineLvl w:val="5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D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DAE"/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DAE"/>
  </w:style>
  <w:style w:type="character" w:customStyle="1" w:styleId="Heading1Char">
    <w:name w:val="Heading 1 Char"/>
    <w:basedOn w:val="DefaultParagraphFont"/>
    <w:link w:val="Heading1"/>
    <w:uiPriority w:val="9"/>
    <w:rsid w:val="00DF111F"/>
    <w:rPr>
      <w:rFonts w:asciiTheme="minorBidi" w:eastAsiaTheme="majorEastAsia" w:hAnsiTheme="minorBidi" w:cstheme="majorBidi"/>
      <w:b/>
      <w:bCs/>
      <w:color w:val="43953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11F"/>
    <w:rPr>
      <w:rFonts w:asciiTheme="minorBidi" w:eastAsiaTheme="majorEastAsia" w:hAnsiTheme="minorBidi" w:cstheme="majorBidi"/>
      <w:b/>
      <w:bCs/>
      <w:color w:val="439539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08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08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80884"/>
  </w:style>
  <w:style w:type="paragraph" w:styleId="ListParagraph">
    <w:name w:val="List Paragraph"/>
    <w:basedOn w:val="Normal"/>
    <w:uiPriority w:val="34"/>
    <w:qFormat/>
    <w:rsid w:val="00980884"/>
    <w:pPr>
      <w:spacing w:after="0"/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980884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80884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088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884"/>
    <w:rPr>
      <w:vertAlign w:val="superscript"/>
    </w:rPr>
  </w:style>
  <w:style w:type="table" w:styleId="MediumGrid1-Accent3">
    <w:name w:val="Medium Grid 1 Accent 3"/>
    <w:basedOn w:val="TableNormal"/>
    <w:uiPriority w:val="67"/>
    <w:rsid w:val="00980884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F111F"/>
    <w:rPr>
      <w:rFonts w:ascii="Helvetica-Narrow" w:eastAsiaTheme="majorEastAsia" w:hAnsi="Helvetica-Narrow" w:cstheme="majorBidi"/>
      <w:b/>
      <w:bCs/>
      <w:color w:val="439539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111F"/>
    <w:rPr>
      <w:rFonts w:ascii="Helvetica-Narrow" w:eastAsiaTheme="majorEastAsia" w:hAnsi="Helvetica-Narrow" w:cstheme="majorBidi"/>
      <w:b/>
      <w:bCs/>
      <w:i/>
      <w:iCs/>
      <w:color w:val="43953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F111F"/>
    <w:rPr>
      <w:rFonts w:ascii="Helvetica-Narrow" w:eastAsiaTheme="majorEastAsia" w:hAnsi="Helvetica-Narrow" w:cstheme="majorBidi"/>
      <w:i/>
      <w:iCs/>
      <w:color w:val="439539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35"/>
    <w:pPr>
      <w:pBdr>
        <w:bottom w:val="single" w:sz="4" w:space="4" w:color="439539"/>
      </w:pBdr>
      <w:spacing w:after="300"/>
      <w:contextualSpacing/>
    </w:pPr>
    <w:rPr>
      <w:rFonts w:eastAsiaTheme="majorEastAsia" w:cstheme="majorBidi"/>
      <w:color w:val="43953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A35"/>
    <w:rPr>
      <w:rFonts w:ascii="Helvetica" w:eastAsiaTheme="majorEastAsia" w:hAnsi="Helvetica" w:cstheme="majorBidi"/>
      <w:color w:val="43953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3953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35"/>
    <w:rPr>
      <w:rFonts w:asciiTheme="majorHAnsi" w:eastAsiaTheme="majorEastAsia" w:hAnsiTheme="majorHAnsi" w:cstheme="majorBidi"/>
      <w:i/>
      <w:iCs/>
      <w:color w:val="439539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4D1A35"/>
    <w:pPr>
      <w:spacing w:after="0"/>
    </w:pPr>
    <w:rPr>
      <w:rFonts w:ascii="Helvetica" w:hAnsi="Helvetica"/>
    </w:rPr>
  </w:style>
  <w:style w:type="character" w:customStyle="1" w:styleId="NoSpacingChar">
    <w:name w:val="No Spacing Char"/>
    <w:basedOn w:val="DefaultParagraphFont"/>
    <w:link w:val="NoSpacing"/>
    <w:uiPriority w:val="1"/>
    <w:rsid w:val="004D1A35"/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4D1A35"/>
    <w:rPr>
      <w:i/>
      <w:iCs/>
      <w:color w:val="439539"/>
    </w:rPr>
  </w:style>
  <w:style w:type="character" w:customStyle="1" w:styleId="QuoteChar">
    <w:name w:val="Quote Char"/>
    <w:basedOn w:val="DefaultParagraphFont"/>
    <w:link w:val="Quote"/>
    <w:uiPriority w:val="29"/>
    <w:rsid w:val="004D1A35"/>
    <w:rPr>
      <w:rFonts w:ascii="Helvetica" w:hAnsi="Helvetica"/>
      <w:i/>
      <w:iCs/>
      <w:color w:val="43953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A35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customStyle="1" w:styleId="BasicParagraph">
    <w:name w:val="[Basic Paragraph]"/>
    <w:basedOn w:val="Normal"/>
    <w:uiPriority w:val="99"/>
    <w:rsid w:val="00B5370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DF111F"/>
    <w:rPr>
      <w:rFonts w:ascii="Helvetica-Narrow" w:eastAsiaTheme="majorEastAsia" w:hAnsi="Helvetica-Narrow" w:cstheme="majorBidi"/>
      <w:color w:val="439539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11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F111F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8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rand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E3DB3BB10074F81EA90238DB957C4" ma:contentTypeVersion="0" ma:contentTypeDescription="Create a new document." ma:contentTypeScope="" ma:versionID="8fd453c1e8dbb2225fedad04c38e3803">
  <xsd:schema xmlns:xsd="http://www.w3.org/2001/XMLSchema" xmlns:xs="http://www.w3.org/2001/XMLSchema" xmlns:p="http://schemas.microsoft.com/office/2006/metadata/properties" xmlns:ns2="58ecb0c4-0b96-49a3-a5e1-c6855a06f225" xmlns:ns3="7e348ebb-c509-42ab-98fe-655314a4a975" targetNamespace="http://schemas.microsoft.com/office/2006/metadata/properties" ma:root="true" ma:fieldsID="411b36a458c004cd1af59e86b55dffa7" ns2:_="" ns3:_="">
    <xsd:import namespace="58ecb0c4-0b96-49a3-a5e1-c6855a06f225"/>
    <xsd:import namespace="7e348ebb-c509-42ab-98fe-655314a4a9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plete_x0020__x0028_Final_x0020_Versio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cb0c4-0b96-49a3-a5e1-c6855a06f2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48ebb-c509-42ab-98fe-655314a4a975" elementFormDefault="qualified">
    <xsd:import namespace="http://schemas.microsoft.com/office/2006/documentManagement/types"/>
    <xsd:import namespace="http://schemas.microsoft.com/office/infopath/2007/PartnerControls"/>
    <xsd:element name="Complete_x0020__x0028_Final_x0020_Version_x0029_" ma:index="12" nillable="true" ma:displayName="Final Version" ma:default="No" ma:format="Dropdown" ma:internalName="Complete_x0020__x0028_Final_x0020_Version_x0029_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_x0020__x0028_Final_x0020_Version_x0029_ xmlns="7e348ebb-c509-42ab-98fe-655314a4a975">Yes</Complete_x0020__x0028_Final_x0020_Version_x0029_>
    <_dlc_DocId xmlns="58ecb0c4-0b96-49a3-a5e1-c6855a06f225">CJ6YUFQTAVYV-172-73</_dlc_DocId>
    <_dlc_DocIdUrl xmlns="58ecb0c4-0b96-49a3-a5e1-c6855a06f225">
      <Url>http://vhfa-intranet/Branding/_layouts/DocIdRedir.aspx?ID=CJ6YUFQTAVYV-172-73</Url>
      <Description>CJ6YUFQTAVYV-172-73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7C038-2206-4A4A-9F92-B2657BDB27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CB7CD6-57C2-4E4D-ADE2-86ED423D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cb0c4-0b96-49a3-a5e1-c6855a06f225"/>
    <ds:schemaRef ds:uri="7e348ebb-c509-42ab-98fe-655314a4a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971C3-FA47-4CDD-B569-D118FD397E97}">
  <ds:schemaRefs>
    <ds:schemaRef ds:uri="http://schemas.microsoft.com/office/2006/metadata/properties"/>
    <ds:schemaRef ds:uri="http://schemas.microsoft.com/office/infopath/2007/PartnerControls"/>
    <ds:schemaRef ds:uri="7e348ebb-c509-42ab-98fe-655314a4a975"/>
    <ds:schemaRef ds:uri="58ecb0c4-0b96-49a3-a5e1-c6855a06f225"/>
  </ds:schemaRefs>
</ds:datastoreItem>
</file>

<file path=customXml/itemProps4.xml><?xml version="1.0" encoding="utf-8"?>
<ds:datastoreItem xmlns:ds="http://schemas.openxmlformats.org/officeDocument/2006/customXml" ds:itemID="{1804FC5A-4555-4CC6-BECB-642B4CEAB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letterhead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Roy</dc:creator>
  <cp:lastModifiedBy>Kim Roy</cp:lastModifiedBy>
  <cp:revision>3</cp:revision>
  <cp:lastPrinted>2016-07-22T19:36:00Z</cp:lastPrinted>
  <dcterms:created xsi:type="dcterms:W3CDTF">2020-10-30T16:10:00Z</dcterms:created>
  <dcterms:modified xsi:type="dcterms:W3CDTF">2020-10-30T16:10:00Z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0x01010010AE3DB3BB10074F81EA90238DB957C4</vt:lpwstr>
  </property>
  <property fmtid="{D5CDD505-2E9C-101B-9397-08002B2CF9AE}" pid="3" name="_dlc_DocIdItemGuid">
    <vt:lpwstr>098af3f4-9550-4ff8-b779-83f37ff73291</vt:lpwstr>
  </property>
</Properties>
</file>